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FAD7B1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B5C4B1" w14:textId="5FAF7B6D" w:rsidR="002F6E35" w:rsidRDefault="00114F63">
            <w:pPr>
              <w:pStyle w:val="Title"/>
            </w:pPr>
            <w:r>
              <w:t>June 2022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475C51" w14:textId="77777777" w:rsidR="002F6E35" w:rsidRDefault="002F6E35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0FCA8F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AE241BA6A4C47589509C7F532463A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D5848A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EE8B91E" w14:textId="77777777" w:rsidR="002F6E35" w:rsidRDefault="00625049">
            <w:pPr>
              <w:pStyle w:val="Days"/>
            </w:pPr>
            <w:sdt>
              <w:sdtPr>
                <w:id w:val="8650153"/>
                <w:placeholder>
                  <w:docPart w:val="D5671AA8A3284B4982D3904A34FAD1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1126413" w14:textId="77777777" w:rsidR="002F6E35" w:rsidRDefault="00625049">
            <w:pPr>
              <w:pStyle w:val="Days"/>
            </w:pPr>
            <w:sdt>
              <w:sdtPr>
                <w:id w:val="-1517691135"/>
                <w:placeholder>
                  <w:docPart w:val="80BC186C6A1F4FC59E7503A47A6EB3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996253D" w14:textId="77777777" w:rsidR="002F6E35" w:rsidRDefault="00625049">
            <w:pPr>
              <w:pStyle w:val="Days"/>
            </w:pPr>
            <w:sdt>
              <w:sdtPr>
                <w:id w:val="-1684429625"/>
                <w:placeholder>
                  <w:docPart w:val="99B1D6A72DA140A0B21BAED6FFDD64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01F6410" w14:textId="77777777" w:rsidR="002F6E35" w:rsidRDefault="00625049">
            <w:pPr>
              <w:pStyle w:val="Days"/>
            </w:pPr>
            <w:sdt>
              <w:sdtPr>
                <w:id w:val="-1188375605"/>
                <w:placeholder>
                  <w:docPart w:val="3910C1BCC91545898D889FE64ACC38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4E778E" w14:textId="77777777" w:rsidR="002F6E35" w:rsidRDefault="00625049">
            <w:pPr>
              <w:pStyle w:val="Days"/>
            </w:pPr>
            <w:sdt>
              <w:sdtPr>
                <w:id w:val="1991825489"/>
                <w:placeholder>
                  <w:docPart w:val="86EA48E2C4534496B697675A7A4193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04D4FD6" w14:textId="77777777" w:rsidR="002F6E35" w:rsidRDefault="00625049">
            <w:pPr>
              <w:pStyle w:val="Days"/>
            </w:pPr>
            <w:sdt>
              <w:sdtPr>
                <w:id w:val="115736794"/>
                <w:placeholder>
                  <w:docPart w:val="0A3ECFFDF59E457287B5B39BCA1532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50D9E22" w14:textId="77777777" w:rsidTr="002F6E35">
        <w:tc>
          <w:tcPr>
            <w:tcW w:w="2054" w:type="dxa"/>
            <w:tcBorders>
              <w:bottom w:val="nil"/>
            </w:tcBorders>
          </w:tcPr>
          <w:p w14:paraId="27EC19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A78F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408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4228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408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1B13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C8D5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408D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408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A5C1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408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408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0251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08D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408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408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2683489" w14:textId="77777777" w:rsidTr="002C1591">
        <w:trPr>
          <w:trHeight w:hRule="exact" w:val="162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9EED48" w14:textId="77777777" w:rsidR="009453DB" w:rsidRPr="009E2A31" w:rsidRDefault="009453DB" w:rsidP="009453DB">
            <w:r w:rsidRPr="009E2A31">
              <w:t>Online - 8:30am</w:t>
            </w:r>
          </w:p>
          <w:p w14:paraId="77018A7E" w14:textId="77777777" w:rsidR="009453DB" w:rsidRPr="009E2A31" w:rsidRDefault="009453DB" w:rsidP="009453DB">
            <w:r w:rsidRPr="009E2A31">
              <w:t xml:space="preserve">In-Person Service </w:t>
            </w:r>
          </w:p>
          <w:p w14:paraId="112AEB7A" w14:textId="77777777" w:rsidR="009453DB" w:rsidRPr="009E2A31" w:rsidRDefault="009453DB" w:rsidP="009453DB">
            <w:r>
              <w:t>9:30 am</w:t>
            </w:r>
            <w:r w:rsidRPr="009E2A31">
              <w:t xml:space="preserve"> </w:t>
            </w:r>
          </w:p>
          <w:p w14:paraId="369869C8" w14:textId="77777777" w:rsidR="009453DB" w:rsidRPr="009E2A31" w:rsidRDefault="009453DB" w:rsidP="009453DB">
            <w:r w:rsidRPr="009E2A31">
              <w:t xml:space="preserve">Coffee Hour </w:t>
            </w:r>
          </w:p>
          <w:p w14:paraId="7678383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10B8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9C8AB" w14:textId="77777777" w:rsidR="009453DB" w:rsidRPr="00920EFB" w:rsidRDefault="009453DB" w:rsidP="009453DB">
            <w:r w:rsidRPr="00920EFB">
              <w:t>Yoga</w:t>
            </w:r>
            <w:r>
              <w:t xml:space="preserve"> Class</w:t>
            </w:r>
            <w:r w:rsidRPr="00920EFB">
              <w:t xml:space="preserve"> /</w:t>
            </w:r>
            <w:r>
              <w:t xml:space="preserve"> Forum </w:t>
            </w:r>
            <w:r w:rsidRPr="00920EFB">
              <w:t xml:space="preserve"> </w:t>
            </w:r>
          </w:p>
          <w:p w14:paraId="058A591D" w14:textId="31E3FD19" w:rsidR="002F6E35" w:rsidRDefault="009453DB" w:rsidP="009453DB">
            <w:r w:rsidRPr="00920EFB">
              <w:rPr>
                <w:rFonts w:eastAsia="Yu Gothic" w:cs="Times New Roman"/>
              </w:rPr>
              <w:t>11-12:15</w:t>
            </w:r>
            <w:r>
              <w:rPr>
                <w:rFonts w:eastAsia="Yu Gothic" w:cs="Times New Roman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569AC" w14:textId="77777777" w:rsidR="002C1591" w:rsidRPr="009C157A" w:rsidRDefault="002C1591" w:rsidP="002C1591">
            <w:pPr>
              <w:rPr>
                <w:rFonts w:ascii="Corbel" w:eastAsia="MS PMincho" w:hAnsi="Corbel" w:cs="Times New Roman"/>
              </w:rPr>
            </w:pPr>
            <w:r w:rsidRPr="009C157A">
              <w:rPr>
                <w:rFonts w:ascii="Corbel" w:eastAsia="MS PMincho" w:hAnsi="Corbel" w:cs="Times New Roman"/>
              </w:rPr>
              <w:t xml:space="preserve">Women’s Bible Study </w:t>
            </w:r>
          </w:p>
          <w:p w14:paraId="5753B2BD" w14:textId="77777777" w:rsidR="002C1591" w:rsidRDefault="002C1591" w:rsidP="002C1591">
            <w:pPr>
              <w:rPr>
                <w:rFonts w:ascii="Corbel" w:eastAsia="MS PMincho" w:hAnsi="Corbel" w:cs="Times New Roman"/>
              </w:rPr>
            </w:pPr>
            <w:r w:rsidRPr="009C157A">
              <w:rPr>
                <w:rFonts w:ascii="Corbel" w:eastAsia="MS PMincho" w:hAnsi="Corbel" w:cs="Times New Roman"/>
              </w:rPr>
              <w:t>9:30am @ KOG</w:t>
            </w:r>
          </w:p>
          <w:p w14:paraId="278955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EE524" w14:textId="77777777" w:rsidR="000B727E" w:rsidRPr="00163B5C" w:rsidRDefault="000B727E" w:rsidP="000B727E">
            <w:r w:rsidRPr="00163B5C">
              <w:t xml:space="preserve">Men’s Fellowship </w:t>
            </w:r>
          </w:p>
          <w:p w14:paraId="16593A1F" w14:textId="77777777" w:rsidR="000B727E" w:rsidRPr="00163B5C" w:rsidRDefault="000B727E" w:rsidP="000B727E">
            <w:r w:rsidRPr="00163B5C">
              <w:t>8am @ Black Bear Diner</w:t>
            </w:r>
          </w:p>
          <w:p w14:paraId="781778E6" w14:textId="77777777" w:rsidR="000B727E" w:rsidRPr="00163B5C" w:rsidRDefault="000B727E" w:rsidP="000B727E">
            <w:r w:rsidRPr="00163B5C">
              <w:t xml:space="preserve">Quilters Meet </w:t>
            </w:r>
          </w:p>
          <w:p w14:paraId="32B7B6E9" w14:textId="77777777" w:rsidR="002F6E35" w:rsidRDefault="000B727E" w:rsidP="000B727E">
            <w:r w:rsidRPr="00163B5C">
              <w:t>9am @KOG</w:t>
            </w:r>
          </w:p>
          <w:p w14:paraId="5AB214E7" w14:textId="3E24D331" w:rsidR="002C1591" w:rsidRPr="002C1591" w:rsidRDefault="002C1591" w:rsidP="000B727E">
            <w:pPr>
              <w:rPr>
                <w:b/>
                <w:bCs/>
              </w:rPr>
            </w:pPr>
            <w:r w:rsidRPr="002C1591">
              <w:rPr>
                <w:b/>
                <w:bCs/>
              </w:rPr>
              <w:t>Handbell Concert at KOG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E47E6" w14:textId="77777777" w:rsidR="000B727E" w:rsidRDefault="000B727E" w:rsidP="000B727E">
            <w:r>
              <w:t>Scripture Study 9:30am KOG Library</w:t>
            </w:r>
          </w:p>
          <w:p w14:paraId="7CD8B7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11AA7" w14:textId="2091E05B" w:rsidR="002F6E35" w:rsidRDefault="006B48CC">
            <w:r>
              <w:t>Book Club 9:30am at KOG Library</w:t>
            </w:r>
          </w:p>
        </w:tc>
      </w:tr>
      <w:tr w:rsidR="002F6E35" w14:paraId="135228E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B44A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408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9FDA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408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9517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408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A175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408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1B44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408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A79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408D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76DE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408D1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624EEB62" w14:textId="77777777" w:rsidTr="00BA158D">
        <w:trPr>
          <w:trHeight w:hRule="exact" w:val="16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15BE8A" w14:textId="77777777" w:rsidR="000B727E" w:rsidRPr="009E2A31" w:rsidRDefault="000B727E" w:rsidP="000B727E">
            <w:r w:rsidRPr="009E2A31">
              <w:t>Online - 8:30am</w:t>
            </w:r>
          </w:p>
          <w:p w14:paraId="313BAAAC" w14:textId="77777777" w:rsidR="000B727E" w:rsidRPr="009E2A31" w:rsidRDefault="000B727E" w:rsidP="000B727E">
            <w:r w:rsidRPr="009E2A31">
              <w:t xml:space="preserve">In-Person Service </w:t>
            </w:r>
          </w:p>
          <w:p w14:paraId="590F4999" w14:textId="5D33C5F6" w:rsidR="000B727E" w:rsidRPr="009E2A31" w:rsidRDefault="002C1591" w:rsidP="000B727E">
            <w:r>
              <w:t>9:30 am</w:t>
            </w:r>
            <w:r w:rsidR="000B727E" w:rsidRPr="009E2A31">
              <w:t xml:space="preserve"> </w:t>
            </w:r>
          </w:p>
          <w:p w14:paraId="3A874681" w14:textId="77777777" w:rsidR="000B727E" w:rsidRPr="009E2A31" w:rsidRDefault="000B727E" w:rsidP="000B727E">
            <w:r w:rsidRPr="009E2A31">
              <w:t xml:space="preserve">Coffee Hour </w:t>
            </w:r>
          </w:p>
          <w:p w14:paraId="51F8B9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FFC5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6C300C" w14:textId="66A9578B" w:rsidR="000B727E" w:rsidRPr="00920EFB" w:rsidRDefault="000B727E" w:rsidP="000B727E">
            <w:r w:rsidRPr="00920EFB">
              <w:t>Yoga</w:t>
            </w:r>
            <w:r>
              <w:t xml:space="preserve"> Class</w:t>
            </w:r>
            <w:r w:rsidRPr="00920EFB">
              <w:t xml:space="preserve"> /</w:t>
            </w:r>
            <w:r>
              <w:t xml:space="preserve"> Forum </w:t>
            </w:r>
            <w:r w:rsidRPr="00920EFB">
              <w:t xml:space="preserve"> </w:t>
            </w:r>
          </w:p>
          <w:p w14:paraId="68580E99" w14:textId="4B7C0C75" w:rsidR="002F6E35" w:rsidRDefault="000B727E" w:rsidP="000B727E">
            <w:r w:rsidRPr="00920EFB">
              <w:rPr>
                <w:rFonts w:eastAsia="Yu Gothic" w:cs="Times New Roman"/>
              </w:rPr>
              <w:t>11-12:15</w:t>
            </w:r>
            <w:r>
              <w:rPr>
                <w:rFonts w:eastAsia="Yu Gothic" w:cs="Times New Roman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F0FEE" w14:textId="77777777" w:rsidR="002C1591" w:rsidRDefault="002C1591" w:rsidP="002C1591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WELCA </w:t>
            </w:r>
            <w:r>
              <w:rPr>
                <w:rFonts w:ascii="Corbel" w:eastAsia="MS PMincho" w:hAnsi="Corbel" w:cs="Times New Roman"/>
              </w:rPr>
              <w:t xml:space="preserve">Gather Bible </w:t>
            </w:r>
            <w:r w:rsidRPr="00DF397F">
              <w:rPr>
                <w:rFonts w:ascii="Corbel" w:eastAsia="MS PMincho" w:hAnsi="Corbel" w:cs="Times New Roman"/>
              </w:rPr>
              <w:t>Study</w:t>
            </w:r>
            <w:r>
              <w:rPr>
                <w:rFonts w:ascii="Corbel" w:eastAsia="MS PMincho" w:hAnsi="Corbel" w:cs="Times New Roman"/>
              </w:rPr>
              <w:t xml:space="preserve"> </w:t>
            </w:r>
            <w:r w:rsidRPr="00DF397F">
              <w:rPr>
                <w:rFonts w:ascii="Corbel" w:eastAsia="MS PMincho" w:hAnsi="Corbel" w:cs="Times New Roman"/>
              </w:rPr>
              <w:t xml:space="preserve">1pm </w:t>
            </w:r>
            <w:r>
              <w:rPr>
                <w:rFonts w:ascii="Corbel" w:eastAsia="MS PMincho" w:hAnsi="Corbel" w:cs="Times New Roman"/>
              </w:rPr>
              <w:t>on In-Person &amp; Zoom</w:t>
            </w:r>
          </w:p>
          <w:p w14:paraId="153502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3C3FA" w14:textId="77777777" w:rsidR="000B727E" w:rsidRPr="00163B5C" w:rsidRDefault="000B727E" w:rsidP="000B727E">
            <w:r w:rsidRPr="00163B5C">
              <w:t xml:space="preserve">Men’s Fellowship </w:t>
            </w:r>
          </w:p>
          <w:p w14:paraId="699223E9" w14:textId="77777777" w:rsidR="000B727E" w:rsidRPr="00163B5C" w:rsidRDefault="000B727E" w:rsidP="000B727E">
            <w:r w:rsidRPr="00163B5C">
              <w:t>8am @ Black Bear Diner</w:t>
            </w:r>
          </w:p>
          <w:p w14:paraId="26789689" w14:textId="77777777" w:rsidR="000B727E" w:rsidRPr="00163B5C" w:rsidRDefault="000B727E" w:rsidP="000B727E">
            <w:r w:rsidRPr="00163B5C">
              <w:t xml:space="preserve">Quilters Meet </w:t>
            </w:r>
          </w:p>
          <w:p w14:paraId="4EBA5661" w14:textId="77777777" w:rsidR="002F6E35" w:rsidRDefault="000B727E" w:rsidP="000B727E">
            <w:r w:rsidRPr="00163B5C">
              <w:t>9am @KOG</w:t>
            </w:r>
          </w:p>
          <w:p w14:paraId="2D9CEAAB" w14:textId="464BBA17" w:rsidR="00BA158D" w:rsidRPr="00BA158D" w:rsidRDefault="00BA158D" w:rsidP="000B727E">
            <w:pPr>
              <w:rPr>
                <w:b/>
                <w:bCs/>
              </w:rPr>
            </w:pPr>
            <w:r w:rsidRPr="00BA158D">
              <w:rPr>
                <w:b/>
                <w:bCs/>
              </w:rPr>
              <w:t>Interfaith Palooza</w:t>
            </w:r>
            <w:r>
              <w:rPr>
                <w:b/>
                <w:bCs/>
              </w:rPr>
              <w:t xml:space="preserve"> 6-8p Kristen Armstrong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D2D8C6" w14:textId="77777777" w:rsidR="000B727E" w:rsidRDefault="000B727E" w:rsidP="000B727E">
            <w:r>
              <w:t>Scripture Study 9:30am KOG Library</w:t>
            </w:r>
          </w:p>
          <w:p w14:paraId="77E367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B21DC" w14:textId="77777777" w:rsidR="002F6E35" w:rsidRDefault="002F6E35"/>
        </w:tc>
      </w:tr>
      <w:tr w:rsidR="002F6E35" w14:paraId="19793BD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A8EF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408D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E9DD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408D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84A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408D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CEF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408D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A69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408D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964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408D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959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408D1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52A60FCA" w14:textId="77777777" w:rsidTr="002C1591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FA7D08" w14:textId="77777777" w:rsidR="002C1591" w:rsidRPr="009E2A31" w:rsidRDefault="002C1591" w:rsidP="002C1591">
            <w:r w:rsidRPr="009E2A31">
              <w:t>Online - 8:30am</w:t>
            </w:r>
          </w:p>
          <w:p w14:paraId="489B8568" w14:textId="77777777" w:rsidR="002C1591" w:rsidRPr="009E2A31" w:rsidRDefault="002C1591" w:rsidP="002C1591">
            <w:r w:rsidRPr="009E2A31">
              <w:t xml:space="preserve">In-Person Service </w:t>
            </w:r>
          </w:p>
          <w:p w14:paraId="1159B708" w14:textId="77777777" w:rsidR="002C1591" w:rsidRPr="009E2A31" w:rsidRDefault="002C1591" w:rsidP="002C1591">
            <w:r>
              <w:t>9:30 am</w:t>
            </w:r>
            <w:r w:rsidRPr="009E2A31">
              <w:t xml:space="preserve"> </w:t>
            </w:r>
          </w:p>
          <w:p w14:paraId="39CF75FD" w14:textId="25C6E155" w:rsidR="002C1591" w:rsidRDefault="002C1591" w:rsidP="002C1591">
            <w:r w:rsidRPr="009E2A31">
              <w:t xml:space="preserve">Coffee Hour </w:t>
            </w:r>
          </w:p>
          <w:p w14:paraId="59BF4E3F" w14:textId="4DE65E79" w:rsidR="002C1591" w:rsidRPr="002C1591" w:rsidRDefault="002C1591" w:rsidP="002C1591">
            <w:pPr>
              <w:rPr>
                <w:b/>
                <w:bCs/>
              </w:rPr>
            </w:pPr>
            <w:r w:rsidRPr="002C1591">
              <w:rPr>
                <w:b/>
                <w:bCs/>
              </w:rPr>
              <w:t xml:space="preserve">Sandwich Sunday </w:t>
            </w:r>
          </w:p>
          <w:p w14:paraId="5AF92F7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A002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EB515" w14:textId="77777777" w:rsidR="000B727E" w:rsidRPr="00920EFB" w:rsidRDefault="000B727E" w:rsidP="000B727E">
            <w:r w:rsidRPr="00920EFB">
              <w:t>Yoga</w:t>
            </w:r>
            <w:r>
              <w:t xml:space="preserve"> Class</w:t>
            </w:r>
            <w:r w:rsidRPr="00920EFB">
              <w:t xml:space="preserve"> /</w:t>
            </w:r>
            <w:r>
              <w:t xml:space="preserve"> Forum </w:t>
            </w:r>
            <w:r w:rsidRPr="00920EFB">
              <w:t xml:space="preserve"> </w:t>
            </w:r>
          </w:p>
          <w:p w14:paraId="297FD5BC" w14:textId="6495D7EB" w:rsidR="002F6E35" w:rsidRDefault="000B727E" w:rsidP="000B727E">
            <w:r w:rsidRPr="00920EFB">
              <w:rPr>
                <w:rFonts w:eastAsia="Yu Gothic" w:cs="Times New Roman"/>
              </w:rPr>
              <w:t>11-12:15</w:t>
            </w:r>
            <w:r>
              <w:rPr>
                <w:rFonts w:eastAsia="Yu Gothic" w:cs="Times New Roman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30C35A" w14:textId="77777777" w:rsidR="002C1591" w:rsidRPr="009C157A" w:rsidRDefault="002C1591" w:rsidP="002C1591">
            <w:pPr>
              <w:rPr>
                <w:rFonts w:ascii="Corbel" w:eastAsia="MS PMincho" w:hAnsi="Corbel" w:cs="Times New Roman"/>
              </w:rPr>
            </w:pPr>
            <w:r w:rsidRPr="009C157A">
              <w:rPr>
                <w:rFonts w:ascii="Corbel" w:eastAsia="MS PMincho" w:hAnsi="Corbel" w:cs="Times New Roman"/>
              </w:rPr>
              <w:t xml:space="preserve">Women’s Bible Study </w:t>
            </w:r>
          </w:p>
          <w:p w14:paraId="7CC31B40" w14:textId="6CFEC9FF" w:rsidR="002C1591" w:rsidRDefault="002C1591" w:rsidP="002C1591">
            <w:pPr>
              <w:rPr>
                <w:rFonts w:ascii="Corbel" w:eastAsia="MS PMincho" w:hAnsi="Corbel" w:cs="Times New Roman"/>
              </w:rPr>
            </w:pPr>
            <w:r w:rsidRPr="009C157A">
              <w:rPr>
                <w:rFonts w:ascii="Corbel" w:eastAsia="MS PMincho" w:hAnsi="Corbel" w:cs="Times New Roman"/>
              </w:rPr>
              <w:t>9:30am @ KOG</w:t>
            </w:r>
          </w:p>
          <w:p w14:paraId="0598388C" w14:textId="6B162AE6" w:rsidR="00BA158D" w:rsidRPr="00BA158D" w:rsidRDefault="00BA158D" w:rsidP="002C1591">
            <w:pPr>
              <w:rPr>
                <w:rFonts w:ascii="Corbel" w:eastAsia="MS PMincho" w:hAnsi="Corbel" w:cs="Times New Roman"/>
                <w:b/>
                <w:bCs/>
              </w:rPr>
            </w:pPr>
            <w:r w:rsidRPr="00BA158D">
              <w:rPr>
                <w:rFonts w:ascii="Corbel" w:eastAsia="MS PMincho" w:hAnsi="Corbel" w:cs="Times New Roman"/>
                <w:b/>
                <w:bCs/>
              </w:rPr>
              <w:t xml:space="preserve">Why Not Wednesday Event </w:t>
            </w:r>
            <w:r>
              <w:rPr>
                <w:rFonts w:ascii="Corbel" w:eastAsia="MS PMincho" w:hAnsi="Corbel" w:cs="Times New Roman"/>
                <w:b/>
                <w:bCs/>
              </w:rPr>
              <w:t>5:45-7pm</w:t>
            </w:r>
          </w:p>
          <w:p w14:paraId="283743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921D1A" w14:textId="77777777" w:rsidR="000B727E" w:rsidRPr="00163B5C" w:rsidRDefault="000B727E" w:rsidP="000B727E">
            <w:r w:rsidRPr="00163B5C">
              <w:t xml:space="preserve">Men’s Fellowship </w:t>
            </w:r>
          </w:p>
          <w:p w14:paraId="77734E47" w14:textId="77777777" w:rsidR="000B727E" w:rsidRPr="00163B5C" w:rsidRDefault="000B727E" w:rsidP="000B727E">
            <w:r w:rsidRPr="00163B5C">
              <w:t>8am @ Black Bear Diner</w:t>
            </w:r>
          </w:p>
          <w:p w14:paraId="1D8EDFD9" w14:textId="77777777" w:rsidR="000B727E" w:rsidRPr="00163B5C" w:rsidRDefault="000B727E" w:rsidP="000B727E">
            <w:r w:rsidRPr="00163B5C">
              <w:t xml:space="preserve">Quilters Meet </w:t>
            </w:r>
          </w:p>
          <w:p w14:paraId="6B35782B" w14:textId="0D2E4A99" w:rsidR="002F6E35" w:rsidRDefault="000B727E" w:rsidP="000B727E">
            <w:r w:rsidRPr="00163B5C"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3D099" w14:textId="77777777" w:rsidR="000B727E" w:rsidRDefault="000B727E" w:rsidP="000B727E">
            <w:r>
              <w:t>Scripture Study 9:30am KOG Library</w:t>
            </w:r>
          </w:p>
          <w:p w14:paraId="7D4FF5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3580E" w14:textId="77777777" w:rsidR="002F6E35" w:rsidRDefault="002F6E35"/>
        </w:tc>
      </w:tr>
      <w:tr w:rsidR="002F6E35" w14:paraId="6399CCE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B898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408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B45C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408D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3B87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408D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D8AE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408D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BEB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408D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018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408D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C0AC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408D1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54D6B6C4" w14:textId="77777777" w:rsidTr="000B727E">
        <w:trPr>
          <w:trHeight w:hRule="exact" w:val="170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EE3AB5" w14:textId="77777777" w:rsidR="002C1591" w:rsidRPr="009E2A31" w:rsidRDefault="002C1591" w:rsidP="002C1591">
            <w:r w:rsidRPr="009E2A31">
              <w:t>Online - 8:30am</w:t>
            </w:r>
          </w:p>
          <w:p w14:paraId="5C4F1CC0" w14:textId="77777777" w:rsidR="002C1591" w:rsidRPr="009E2A31" w:rsidRDefault="002C1591" w:rsidP="002C1591">
            <w:r w:rsidRPr="009E2A31">
              <w:t xml:space="preserve">In-Person Service </w:t>
            </w:r>
          </w:p>
          <w:p w14:paraId="620EDA46" w14:textId="77777777" w:rsidR="002C1591" w:rsidRPr="009E2A31" w:rsidRDefault="002C1591" w:rsidP="002C1591">
            <w:r>
              <w:t>9:30 am</w:t>
            </w:r>
            <w:r w:rsidRPr="009E2A31">
              <w:t xml:space="preserve"> </w:t>
            </w:r>
          </w:p>
          <w:p w14:paraId="6ED8982D" w14:textId="77777777" w:rsidR="002C1591" w:rsidRPr="009E2A31" w:rsidRDefault="002C1591" w:rsidP="002C1591">
            <w:r w:rsidRPr="009E2A31">
              <w:t xml:space="preserve">Coffee Hour </w:t>
            </w:r>
          </w:p>
          <w:p w14:paraId="1E57A2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278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944C9" w14:textId="77777777" w:rsidR="000B727E" w:rsidRPr="00920EFB" w:rsidRDefault="000B727E" w:rsidP="000B727E">
            <w:r w:rsidRPr="00920EFB">
              <w:t>Yoga</w:t>
            </w:r>
            <w:r>
              <w:t xml:space="preserve"> Class</w:t>
            </w:r>
            <w:r w:rsidRPr="00920EFB">
              <w:t xml:space="preserve"> /</w:t>
            </w:r>
            <w:r>
              <w:t xml:space="preserve"> Forum </w:t>
            </w:r>
            <w:r w:rsidRPr="00920EFB">
              <w:t xml:space="preserve"> </w:t>
            </w:r>
          </w:p>
          <w:p w14:paraId="10CEF607" w14:textId="77777777" w:rsidR="002F6E35" w:rsidRDefault="000B727E" w:rsidP="000B727E">
            <w:pPr>
              <w:rPr>
                <w:rFonts w:eastAsia="Yu Gothic" w:cs="Times New Roman"/>
              </w:rPr>
            </w:pPr>
            <w:r w:rsidRPr="00920EFB">
              <w:rPr>
                <w:rFonts w:eastAsia="Yu Gothic" w:cs="Times New Roman"/>
              </w:rPr>
              <w:t>11-12:15</w:t>
            </w:r>
            <w:r>
              <w:rPr>
                <w:rFonts w:eastAsia="Yu Gothic" w:cs="Times New Roman"/>
              </w:rPr>
              <w:t>pm</w:t>
            </w:r>
          </w:p>
          <w:p w14:paraId="01A6979F" w14:textId="77777777" w:rsidR="005E5EC8" w:rsidRDefault="005E5EC8" w:rsidP="000B727E">
            <w:pPr>
              <w:rPr>
                <w:rFonts w:eastAsia="Yu Gothic" w:cs="Times New Roman"/>
              </w:rPr>
            </w:pPr>
          </w:p>
          <w:p w14:paraId="435D2967" w14:textId="77777777" w:rsidR="005E5EC8" w:rsidRPr="00DF4374" w:rsidRDefault="005E5EC8" w:rsidP="000B727E">
            <w:pPr>
              <w:rPr>
                <w:rFonts w:eastAsia="Yu Gothic" w:cs="Times New Roman"/>
                <w:b/>
                <w:bCs/>
              </w:rPr>
            </w:pPr>
            <w:r w:rsidRPr="00DF4374">
              <w:rPr>
                <w:rFonts w:eastAsia="Yu Gothic" w:cs="Times New Roman"/>
                <w:b/>
                <w:bCs/>
              </w:rPr>
              <w:t>OWLS Meet 11:30am</w:t>
            </w:r>
          </w:p>
          <w:p w14:paraId="4B072FB5" w14:textId="5084D832" w:rsidR="005E5EC8" w:rsidRDefault="005E5EC8" w:rsidP="000B727E">
            <w:r w:rsidRPr="00DF4374">
              <w:rPr>
                <w:rFonts w:eastAsia="Yu Gothic" w:cs="Times New Roman"/>
                <w:b/>
                <w:bCs/>
              </w:rPr>
              <w:t>Casa Mexico, Boise</w:t>
            </w:r>
            <w:r>
              <w:rPr>
                <w:rFonts w:eastAsia="Yu Gothic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09F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B18C32" w14:textId="77777777" w:rsidR="000B727E" w:rsidRPr="00163B5C" w:rsidRDefault="000B727E" w:rsidP="000B727E">
            <w:r w:rsidRPr="00163B5C">
              <w:t xml:space="preserve">Men’s Fellowship </w:t>
            </w:r>
          </w:p>
          <w:p w14:paraId="4F5C4071" w14:textId="77777777" w:rsidR="000B727E" w:rsidRPr="00163B5C" w:rsidRDefault="000B727E" w:rsidP="000B727E">
            <w:r w:rsidRPr="00163B5C">
              <w:t>8am @ Black Bear Diner</w:t>
            </w:r>
          </w:p>
          <w:p w14:paraId="212106A5" w14:textId="77777777" w:rsidR="000B727E" w:rsidRPr="00163B5C" w:rsidRDefault="000B727E" w:rsidP="000B727E">
            <w:r w:rsidRPr="00163B5C">
              <w:t xml:space="preserve">Quilters Meet </w:t>
            </w:r>
          </w:p>
          <w:p w14:paraId="458B444F" w14:textId="77777777" w:rsidR="002F6E35" w:rsidRDefault="000B727E" w:rsidP="000B727E">
            <w:r w:rsidRPr="00163B5C">
              <w:t>9am @KOG</w:t>
            </w:r>
          </w:p>
          <w:p w14:paraId="4503A0B1" w14:textId="77777777" w:rsidR="000B727E" w:rsidRPr="00DF4374" w:rsidRDefault="000B727E" w:rsidP="000B727E">
            <w:pPr>
              <w:rPr>
                <w:b/>
                <w:bCs/>
              </w:rPr>
            </w:pPr>
            <w:r w:rsidRPr="00DF4374">
              <w:rPr>
                <w:b/>
                <w:bCs/>
              </w:rPr>
              <w:t>Days For Girls Beth/RM</w:t>
            </w:r>
          </w:p>
          <w:p w14:paraId="2E91596B" w14:textId="1ADB063C" w:rsidR="000B727E" w:rsidRDefault="000B727E" w:rsidP="000B727E">
            <w:r w:rsidRPr="00DF4374">
              <w:rPr>
                <w:b/>
                <w:bCs/>
              </w:rPr>
              <w:t>10-2pm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457FF7" w14:textId="77777777" w:rsidR="000B727E" w:rsidRDefault="000B727E" w:rsidP="000B727E">
            <w:r>
              <w:t>Scripture Study 9:30am KOG Library</w:t>
            </w:r>
          </w:p>
          <w:p w14:paraId="19202E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BCA76A" w14:textId="77777777" w:rsidR="000B727E" w:rsidRPr="00163B5C" w:rsidRDefault="000B727E" w:rsidP="000B727E">
            <w:pPr>
              <w:rPr>
                <w:b/>
                <w:bCs/>
              </w:rPr>
            </w:pPr>
            <w:r w:rsidRPr="00163B5C">
              <w:rPr>
                <w:b/>
                <w:bCs/>
              </w:rPr>
              <w:t xml:space="preserve">Free Meal </w:t>
            </w:r>
          </w:p>
          <w:p w14:paraId="02962359" w14:textId="426F58E3" w:rsidR="002F6E35" w:rsidRDefault="000B727E" w:rsidP="000B727E">
            <w:r w:rsidRPr="00163B5C">
              <w:rPr>
                <w:b/>
                <w:bCs/>
              </w:rPr>
              <w:t>12-1:30PM at KOG</w:t>
            </w:r>
          </w:p>
        </w:tc>
      </w:tr>
      <w:tr w:rsidR="002F6E35" w14:paraId="5C483F0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2E68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408D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408D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408D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06C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408D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408D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408D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1E34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408D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408D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408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DB41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408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408D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408D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73A1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408D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408D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408D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408D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04BE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408D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408D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E77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408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08D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8D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5EB26D" w14:textId="77777777" w:rsidTr="000B727E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52F402" w14:textId="77777777" w:rsidR="002C1591" w:rsidRPr="009E2A31" w:rsidRDefault="002C1591" w:rsidP="002C1591">
            <w:r w:rsidRPr="009E2A31">
              <w:t>Online - 8:30am</w:t>
            </w:r>
          </w:p>
          <w:p w14:paraId="3767955E" w14:textId="77777777" w:rsidR="002C1591" w:rsidRPr="009E2A31" w:rsidRDefault="002C1591" w:rsidP="002C1591">
            <w:r w:rsidRPr="009E2A31">
              <w:t xml:space="preserve">In-Person Service </w:t>
            </w:r>
          </w:p>
          <w:p w14:paraId="1BDA0A2C" w14:textId="77777777" w:rsidR="002C1591" w:rsidRPr="009E2A31" w:rsidRDefault="002C1591" w:rsidP="002C1591">
            <w:r>
              <w:t>9:30 am</w:t>
            </w:r>
            <w:r w:rsidRPr="009E2A31">
              <w:t xml:space="preserve"> </w:t>
            </w:r>
          </w:p>
          <w:p w14:paraId="16C4F75A" w14:textId="77777777" w:rsidR="002C1591" w:rsidRPr="009E2A31" w:rsidRDefault="002C1591" w:rsidP="002C1591">
            <w:r w:rsidRPr="009E2A31">
              <w:t xml:space="preserve">Coffee Hour </w:t>
            </w:r>
          </w:p>
          <w:p w14:paraId="5AA609A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CCB1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ADCD6A" w14:textId="77777777" w:rsidR="000B727E" w:rsidRPr="00920EFB" w:rsidRDefault="000B727E" w:rsidP="000B727E">
            <w:r w:rsidRPr="00920EFB">
              <w:t>Yoga</w:t>
            </w:r>
            <w:r>
              <w:t xml:space="preserve"> Class</w:t>
            </w:r>
            <w:r w:rsidRPr="00920EFB">
              <w:t xml:space="preserve"> /</w:t>
            </w:r>
            <w:r>
              <w:t xml:space="preserve"> Forum </w:t>
            </w:r>
            <w:r w:rsidRPr="00920EFB">
              <w:t xml:space="preserve"> </w:t>
            </w:r>
          </w:p>
          <w:p w14:paraId="7DB7869C" w14:textId="24AE0B2A" w:rsidR="002F6E35" w:rsidRDefault="000B727E" w:rsidP="000B727E">
            <w:r w:rsidRPr="00920EFB">
              <w:rPr>
                <w:rFonts w:eastAsia="Yu Gothic" w:cs="Times New Roman"/>
              </w:rPr>
              <w:t>11-12:15</w:t>
            </w:r>
            <w:r>
              <w:rPr>
                <w:rFonts w:eastAsia="Yu Gothic" w:cs="Times New Roman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B403A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4F0F24" w14:textId="77777777" w:rsidR="000B727E" w:rsidRPr="00163B5C" w:rsidRDefault="000B727E" w:rsidP="000B727E">
            <w:r w:rsidRPr="00163B5C">
              <w:t xml:space="preserve">Men’s Fellowship </w:t>
            </w:r>
          </w:p>
          <w:p w14:paraId="6F04A939" w14:textId="77777777" w:rsidR="000B727E" w:rsidRPr="00163B5C" w:rsidRDefault="000B727E" w:rsidP="000B727E">
            <w:r w:rsidRPr="00163B5C">
              <w:t>8am @ Black Bear Diner</w:t>
            </w:r>
          </w:p>
          <w:p w14:paraId="20DCE50C" w14:textId="77777777" w:rsidR="000B727E" w:rsidRPr="00163B5C" w:rsidRDefault="000B727E" w:rsidP="000B727E">
            <w:r w:rsidRPr="00163B5C">
              <w:t xml:space="preserve">Quilters Meet </w:t>
            </w:r>
          </w:p>
          <w:p w14:paraId="08FC4C86" w14:textId="554BC238" w:rsidR="002F6E35" w:rsidRDefault="000B727E" w:rsidP="000B727E">
            <w:r w:rsidRPr="00163B5C"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BA8CF" w14:textId="77777777" w:rsidR="000B727E" w:rsidRDefault="000B727E" w:rsidP="000B727E">
            <w:r>
              <w:t>Scripture Study 9:30am KOG Library</w:t>
            </w:r>
          </w:p>
          <w:p w14:paraId="52106F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7FF173" w14:textId="77777777" w:rsidR="002F6E35" w:rsidRDefault="002F6E35"/>
        </w:tc>
      </w:tr>
    </w:tbl>
    <w:p w14:paraId="29BD2BCE" w14:textId="4BA7EDC3" w:rsidR="002F6E35" w:rsidRPr="009453DB" w:rsidRDefault="009453DB">
      <w:pPr>
        <w:rPr>
          <w:color w:val="FF0000"/>
        </w:rPr>
      </w:pPr>
      <w:r w:rsidRPr="009453DB">
        <w:rPr>
          <w:color w:val="FF0000"/>
        </w:rPr>
        <w:t xml:space="preserve">Pastor Connie will be out of the office from June 3-10. As well as June 29-July 8. </w:t>
      </w:r>
      <w:r>
        <w:rPr>
          <w:color w:val="FF0000"/>
        </w:rPr>
        <w:t xml:space="preserve"> Please contact the office for questions. </w:t>
      </w:r>
    </w:p>
    <w:sectPr w:rsidR="002F6E35" w:rsidRPr="009453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D2A3" w14:textId="77777777" w:rsidR="00625049" w:rsidRDefault="00625049">
      <w:pPr>
        <w:spacing w:before="0" w:after="0"/>
      </w:pPr>
      <w:r>
        <w:separator/>
      </w:r>
    </w:p>
  </w:endnote>
  <w:endnote w:type="continuationSeparator" w:id="0">
    <w:p w14:paraId="580CBDFB" w14:textId="77777777" w:rsidR="00625049" w:rsidRDefault="00625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BE48" w14:textId="77777777" w:rsidR="00625049" w:rsidRDefault="00625049">
      <w:pPr>
        <w:spacing w:before="0" w:after="0"/>
      </w:pPr>
      <w:r>
        <w:separator/>
      </w:r>
    </w:p>
  </w:footnote>
  <w:footnote w:type="continuationSeparator" w:id="0">
    <w:p w14:paraId="76E16507" w14:textId="77777777" w:rsidR="00625049" w:rsidRDefault="006250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4102608">
    <w:abstractNumId w:val="9"/>
  </w:num>
  <w:num w:numId="2" w16cid:durableId="1013799253">
    <w:abstractNumId w:val="7"/>
  </w:num>
  <w:num w:numId="3" w16cid:durableId="539826969">
    <w:abstractNumId w:val="6"/>
  </w:num>
  <w:num w:numId="4" w16cid:durableId="1194731518">
    <w:abstractNumId w:val="5"/>
  </w:num>
  <w:num w:numId="5" w16cid:durableId="1698853374">
    <w:abstractNumId w:val="4"/>
  </w:num>
  <w:num w:numId="6" w16cid:durableId="1697776458">
    <w:abstractNumId w:val="8"/>
  </w:num>
  <w:num w:numId="7" w16cid:durableId="6563249">
    <w:abstractNumId w:val="3"/>
  </w:num>
  <w:num w:numId="8" w16cid:durableId="2034917839">
    <w:abstractNumId w:val="2"/>
  </w:num>
  <w:num w:numId="9" w16cid:durableId="1865438677">
    <w:abstractNumId w:val="1"/>
  </w:num>
  <w:num w:numId="10" w16cid:durableId="18219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F408D1"/>
    <w:rsid w:val="00056814"/>
    <w:rsid w:val="0006779F"/>
    <w:rsid w:val="000A20FE"/>
    <w:rsid w:val="000B727E"/>
    <w:rsid w:val="00114F63"/>
    <w:rsid w:val="0011772B"/>
    <w:rsid w:val="001A3A8D"/>
    <w:rsid w:val="001C5DC3"/>
    <w:rsid w:val="0027720C"/>
    <w:rsid w:val="002C1591"/>
    <w:rsid w:val="002F6E35"/>
    <w:rsid w:val="00384B90"/>
    <w:rsid w:val="003D7DDA"/>
    <w:rsid w:val="003F7DAF"/>
    <w:rsid w:val="00406C2A"/>
    <w:rsid w:val="00454FED"/>
    <w:rsid w:val="004C5B17"/>
    <w:rsid w:val="005562FE"/>
    <w:rsid w:val="00557989"/>
    <w:rsid w:val="005E5EC8"/>
    <w:rsid w:val="00625049"/>
    <w:rsid w:val="006B48CC"/>
    <w:rsid w:val="007564A4"/>
    <w:rsid w:val="007777B1"/>
    <w:rsid w:val="007A49F2"/>
    <w:rsid w:val="00874C9A"/>
    <w:rsid w:val="009035F5"/>
    <w:rsid w:val="00944085"/>
    <w:rsid w:val="009453DB"/>
    <w:rsid w:val="00946A27"/>
    <w:rsid w:val="009A0FFF"/>
    <w:rsid w:val="00A4654E"/>
    <w:rsid w:val="00A73BBF"/>
    <w:rsid w:val="00AB29FA"/>
    <w:rsid w:val="00B67B19"/>
    <w:rsid w:val="00B70858"/>
    <w:rsid w:val="00B8151A"/>
    <w:rsid w:val="00BA158D"/>
    <w:rsid w:val="00C11D39"/>
    <w:rsid w:val="00C71D73"/>
    <w:rsid w:val="00C7735D"/>
    <w:rsid w:val="00CB1C1C"/>
    <w:rsid w:val="00D17693"/>
    <w:rsid w:val="00DE6C1E"/>
    <w:rsid w:val="00DF051F"/>
    <w:rsid w:val="00DF32DE"/>
    <w:rsid w:val="00DF4374"/>
    <w:rsid w:val="00E02644"/>
    <w:rsid w:val="00E54E11"/>
    <w:rsid w:val="00EA1691"/>
    <w:rsid w:val="00EB320B"/>
    <w:rsid w:val="00ED3ECA"/>
    <w:rsid w:val="00F408D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E9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Coordin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241BA6A4C47589509C7F53246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A111-E65B-4B6D-95E8-0370DA7FC80F}"/>
      </w:docPartPr>
      <w:docPartBody>
        <w:p w:rsidR="00993270" w:rsidRDefault="007573D3">
          <w:pPr>
            <w:pStyle w:val="1AE241BA6A4C47589509C7F532463AAB"/>
          </w:pPr>
          <w:r>
            <w:t>Sunday</w:t>
          </w:r>
        </w:p>
      </w:docPartBody>
    </w:docPart>
    <w:docPart>
      <w:docPartPr>
        <w:name w:val="D5671AA8A3284B4982D3904A34FA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8A99-CCEB-4A9F-AC8F-B5D3C3FC1C93}"/>
      </w:docPartPr>
      <w:docPartBody>
        <w:p w:rsidR="00993270" w:rsidRDefault="007573D3">
          <w:pPr>
            <w:pStyle w:val="D5671AA8A3284B4982D3904A34FAD109"/>
          </w:pPr>
          <w:r>
            <w:t>Monday</w:t>
          </w:r>
        </w:p>
      </w:docPartBody>
    </w:docPart>
    <w:docPart>
      <w:docPartPr>
        <w:name w:val="80BC186C6A1F4FC59E7503A47A6E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3388-291A-4150-9AC1-8AF1B071C12B}"/>
      </w:docPartPr>
      <w:docPartBody>
        <w:p w:rsidR="00993270" w:rsidRDefault="007573D3">
          <w:pPr>
            <w:pStyle w:val="80BC186C6A1F4FC59E7503A47A6EB310"/>
          </w:pPr>
          <w:r>
            <w:t>Tuesday</w:t>
          </w:r>
        </w:p>
      </w:docPartBody>
    </w:docPart>
    <w:docPart>
      <w:docPartPr>
        <w:name w:val="99B1D6A72DA140A0B21BAED6FFD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612F-BB43-457A-BEE8-72B0DDDFE050}"/>
      </w:docPartPr>
      <w:docPartBody>
        <w:p w:rsidR="00993270" w:rsidRDefault="007573D3">
          <w:pPr>
            <w:pStyle w:val="99B1D6A72DA140A0B21BAED6FFDD64ED"/>
          </w:pPr>
          <w:r>
            <w:t>Wednesday</w:t>
          </w:r>
        </w:p>
      </w:docPartBody>
    </w:docPart>
    <w:docPart>
      <w:docPartPr>
        <w:name w:val="3910C1BCC91545898D889FE64ACC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D264-50F0-450F-BD83-30D223E55725}"/>
      </w:docPartPr>
      <w:docPartBody>
        <w:p w:rsidR="00993270" w:rsidRDefault="007573D3">
          <w:pPr>
            <w:pStyle w:val="3910C1BCC91545898D889FE64ACC3888"/>
          </w:pPr>
          <w:r>
            <w:t>Thursday</w:t>
          </w:r>
        </w:p>
      </w:docPartBody>
    </w:docPart>
    <w:docPart>
      <w:docPartPr>
        <w:name w:val="86EA48E2C4534496B697675A7A4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FC82-C025-43BD-8E47-EA6DD977D3A4}"/>
      </w:docPartPr>
      <w:docPartBody>
        <w:p w:rsidR="00993270" w:rsidRDefault="007573D3">
          <w:pPr>
            <w:pStyle w:val="86EA48E2C4534496B697675A7A41933F"/>
          </w:pPr>
          <w:r>
            <w:t>Friday</w:t>
          </w:r>
        </w:p>
      </w:docPartBody>
    </w:docPart>
    <w:docPart>
      <w:docPartPr>
        <w:name w:val="0A3ECFFDF59E457287B5B39BCA15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868D-2EA9-4EBB-974D-92AD3E4F4133}"/>
      </w:docPartPr>
      <w:docPartBody>
        <w:p w:rsidR="00993270" w:rsidRDefault="007573D3">
          <w:pPr>
            <w:pStyle w:val="0A3ECFFDF59E457287B5B39BCA15329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D3"/>
    <w:rsid w:val="001C0C95"/>
    <w:rsid w:val="007573D3"/>
    <w:rsid w:val="00993270"/>
    <w:rsid w:val="00E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241BA6A4C47589509C7F532463AAB">
    <w:name w:val="1AE241BA6A4C47589509C7F532463AAB"/>
  </w:style>
  <w:style w:type="paragraph" w:customStyle="1" w:styleId="D5671AA8A3284B4982D3904A34FAD109">
    <w:name w:val="D5671AA8A3284B4982D3904A34FAD109"/>
  </w:style>
  <w:style w:type="paragraph" w:customStyle="1" w:styleId="80BC186C6A1F4FC59E7503A47A6EB310">
    <w:name w:val="80BC186C6A1F4FC59E7503A47A6EB310"/>
  </w:style>
  <w:style w:type="paragraph" w:customStyle="1" w:styleId="99B1D6A72DA140A0B21BAED6FFDD64ED">
    <w:name w:val="99B1D6A72DA140A0B21BAED6FFDD64ED"/>
  </w:style>
  <w:style w:type="paragraph" w:customStyle="1" w:styleId="3910C1BCC91545898D889FE64ACC3888">
    <w:name w:val="3910C1BCC91545898D889FE64ACC3888"/>
  </w:style>
  <w:style w:type="paragraph" w:customStyle="1" w:styleId="86EA48E2C4534496B697675A7A41933F">
    <w:name w:val="86EA48E2C4534496B697675A7A41933F"/>
  </w:style>
  <w:style w:type="paragraph" w:customStyle="1" w:styleId="0A3ECFFDF59E457287B5B39BCA153291">
    <w:name w:val="0A3ECFFDF59E457287B5B39BCA153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2022-05-23T20:37:00Z</dcterms:created>
  <dcterms:modified xsi:type="dcterms:W3CDTF">2022-05-26T17:51:00Z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